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2" w:rsidRDefault="00955882" w:rsidP="00955882"/>
    <w:p w:rsidR="00FB6EFE" w:rsidRDefault="00FB6EFE" w:rsidP="00DE3EC5">
      <w:pPr>
        <w:rPr>
          <w:b/>
        </w:rPr>
      </w:pPr>
    </w:p>
    <w:p w:rsidR="00724CB3" w:rsidRPr="00724CB3" w:rsidRDefault="00724CB3" w:rsidP="0001012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24CB3">
        <w:rPr>
          <w:b/>
          <w:sz w:val="24"/>
          <w:szCs w:val="24"/>
          <w:u w:val="single"/>
        </w:rPr>
        <w:t>AGENDA</w:t>
      </w:r>
    </w:p>
    <w:p w:rsidR="00010123" w:rsidRDefault="006C35AA" w:rsidP="0001012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010123" w:rsidRPr="00010123">
        <w:rPr>
          <w:sz w:val="24"/>
          <w:szCs w:val="24"/>
        </w:rPr>
        <w:t>day</w:t>
      </w:r>
      <w:r w:rsidR="00E0746B" w:rsidRPr="00010123">
        <w:rPr>
          <w:sz w:val="24"/>
          <w:szCs w:val="24"/>
        </w:rPr>
        <w:t xml:space="preserve">, </w:t>
      </w:r>
      <w:r w:rsidR="00C76769">
        <w:rPr>
          <w:sz w:val="24"/>
          <w:szCs w:val="24"/>
        </w:rPr>
        <w:t>June 16</w:t>
      </w:r>
      <w:r w:rsidR="00E0746B" w:rsidRPr="00010123">
        <w:rPr>
          <w:sz w:val="24"/>
          <w:szCs w:val="24"/>
        </w:rPr>
        <w:t>, 2015</w:t>
      </w:r>
    </w:p>
    <w:p w:rsidR="00477F37" w:rsidRPr="008A6F25" w:rsidRDefault="00010123" w:rsidP="0001012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</w:t>
      </w:r>
      <w:r w:rsidR="00477F37" w:rsidRPr="008A6F25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="00477F37" w:rsidRPr="008A6F25">
        <w:rPr>
          <w:sz w:val="24"/>
          <w:szCs w:val="24"/>
        </w:rPr>
        <w:t>M</w:t>
      </w:r>
    </w:p>
    <w:p w:rsidR="00724CB3" w:rsidRDefault="00724CB3" w:rsidP="0001012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Great Barrington </w:t>
      </w:r>
      <w:r w:rsidR="008A6F25">
        <w:rPr>
          <w:sz w:val="24"/>
          <w:szCs w:val="24"/>
        </w:rPr>
        <w:t>Fire Station</w:t>
      </w:r>
    </w:p>
    <w:p w:rsidR="00477F37" w:rsidRPr="008A6F25" w:rsidRDefault="00477F37" w:rsidP="00010123">
      <w:pPr>
        <w:spacing w:line="360" w:lineRule="auto"/>
        <w:jc w:val="center"/>
        <w:rPr>
          <w:sz w:val="24"/>
          <w:szCs w:val="24"/>
        </w:rPr>
      </w:pPr>
      <w:r w:rsidRPr="008A6F25">
        <w:rPr>
          <w:sz w:val="24"/>
          <w:szCs w:val="24"/>
        </w:rPr>
        <w:t>37 State Road</w:t>
      </w:r>
      <w:r w:rsidR="00010123">
        <w:rPr>
          <w:sz w:val="24"/>
          <w:szCs w:val="24"/>
        </w:rPr>
        <w:t>, Great Barrington</w:t>
      </w:r>
    </w:p>
    <w:p w:rsidR="00477F37" w:rsidRDefault="00477F37" w:rsidP="00477F37">
      <w:pPr>
        <w:rPr>
          <w:sz w:val="24"/>
          <w:szCs w:val="24"/>
          <w:u w:val="single"/>
        </w:rPr>
      </w:pPr>
    </w:p>
    <w:p w:rsidR="00DE3EC5" w:rsidRDefault="00DE3EC5" w:rsidP="00477F37"/>
    <w:p w:rsidR="00477F37" w:rsidRPr="000A0C64" w:rsidRDefault="00477F37" w:rsidP="00477F37">
      <w:pPr>
        <w:numPr>
          <w:ilvl w:val="0"/>
          <w:numId w:val="1"/>
        </w:numPr>
        <w:rPr>
          <w:b/>
        </w:rPr>
      </w:pPr>
      <w:r w:rsidRPr="000A0C64">
        <w:rPr>
          <w:b/>
        </w:rPr>
        <w:t xml:space="preserve">Call to Order  </w:t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="00555F88" w:rsidRPr="000A0C64">
        <w:rPr>
          <w:b/>
        </w:rPr>
        <w:tab/>
      </w:r>
    </w:p>
    <w:p w:rsidR="00477F37" w:rsidRPr="00477F37" w:rsidRDefault="00477F37" w:rsidP="00477F37"/>
    <w:p w:rsidR="00477F37" w:rsidRPr="000A0C64" w:rsidRDefault="00477F37" w:rsidP="00477F37">
      <w:pPr>
        <w:numPr>
          <w:ilvl w:val="0"/>
          <w:numId w:val="1"/>
        </w:numPr>
        <w:rPr>
          <w:b/>
        </w:rPr>
      </w:pPr>
      <w:r w:rsidRPr="000A0C64">
        <w:rPr>
          <w:b/>
        </w:rPr>
        <w:t>Administrative Items</w:t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Pr="000A0C64">
        <w:rPr>
          <w:b/>
        </w:rPr>
        <w:tab/>
      </w:r>
      <w:r w:rsidR="00555F88" w:rsidRPr="000A0C64">
        <w:rPr>
          <w:b/>
        </w:rPr>
        <w:tab/>
      </w:r>
    </w:p>
    <w:p w:rsidR="007170A6" w:rsidRDefault="007170A6" w:rsidP="00875152">
      <w:pPr>
        <w:ind w:firstLine="720"/>
      </w:pPr>
      <w:r>
        <w:t xml:space="preserve">Minutes of </w:t>
      </w:r>
      <w:r w:rsidR="00C76769">
        <w:t>May 19</w:t>
      </w:r>
      <w:r w:rsidR="000B4055">
        <w:t>, 201</w:t>
      </w:r>
      <w:r w:rsidR="00386510">
        <w:t>5</w:t>
      </w:r>
      <w:r w:rsidR="008A65A4">
        <w:t xml:space="preserve"> </w:t>
      </w:r>
      <w:r w:rsidR="00477F37" w:rsidRPr="00477F37">
        <w:t>(Discussion/Vote)</w:t>
      </w:r>
    </w:p>
    <w:p w:rsidR="00477F37" w:rsidRPr="00477F37" w:rsidRDefault="00477F37" w:rsidP="008A65A4">
      <w:pPr>
        <w:ind w:left="1080" w:hanging="360"/>
      </w:pPr>
    </w:p>
    <w:p w:rsidR="00EB0CA3" w:rsidRPr="00EB0CA3" w:rsidRDefault="00EB0CA3" w:rsidP="00406C85">
      <w:pPr>
        <w:numPr>
          <w:ilvl w:val="0"/>
          <w:numId w:val="1"/>
        </w:numPr>
      </w:pPr>
      <w:r>
        <w:rPr>
          <w:b/>
        </w:rPr>
        <w:t>FY17 Step 1 Application</w:t>
      </w:r>
    </w:p>
    <w:p w:rsidR="00EB0CA3" w:rsidRDefault="00EB0CA3" w:rsidP="00EB0CA3">
      <w:pPr>
        <w:ind w:left="720"/>
      </w:pPr>
      <w:r>
        <w:t>Application from Construct for 314 State Road housing (Discussion/Vote</w:t>
      </w:r>
      <w:r w:rsidRPr="00477F37">
        <w:t>)</w:t>
      </w:r>
    </w:p>
    <w:p w:rsidR="00EB0CA3" w:rsidRPr="00EB0CA3" w:rsidRDefault="00EB0CA3" w:rsidP="00EB0CA3">
      <w:pPr>
        <w:ind w:left="720"/>
      </w:pPr>
    </w:p>
    <w:p w:rsidR="00FA2E8E" w:rsidRDefault="00724CB3" w:rsidP="00406C85">
      <w:pPr>
        <w:numPr>
          <w:ilvl w:val="0"/>
          <w:numId w:val="1"/>
        </w:numPr>
      </w:pPr>
      <w:r>
        <w:rPr>
          <w:b/>
        </w:rPr>
        <w:t>Grant Agreements</w:t>
      </w:r>
    </w:p>
    <w:p w:rsidR="008A65A4" w:rsidRDefault="00724CB3" w:rsidP="008A65A4">
      <w:pPr>
        <w:ind w:left="720"/>
      </w:pPr>
      <w:r>
        <w:t xml:space="preserve">Review </w:t>
      </w:r>
      <w:r w:rsidR="00CF628B">
        <w:t xml:space="preserve">and approve </w:t>
      </w:r>
      <w:r>
        <w:t>final agreement</w:t>
      </w:r>
      <w:r w:rsidR="0052278E">
        <w:t xml:space="preserve"> (Discussion/Vote</w:t>
      </w:r>
      <w:r w:rsidR="0052278E" w:rsidRPr="00477F37">
        <w:t>)</w:t>
      </w:r>
    </w:p>
    <w:p w:rsidR="00406C85" w:rsidRPr="00E0746B" w:rsidRDefault="00406C85" w:rsidP="008A65A4">
      <w:pPr>
        <w:ind w:left="720"/>
      </w:pPr>
    </w:p>
    <w:p w:rsidR="00E57959" w:rsidRDefault="00724CB3" w:rsidP="00E57959">
      <w:pPr>
        <w:numPr>
          <w:ilvl w:val="0"/>
          <w:numId w:val="1"/>
        </w:numPr>
      </w:pPr>
      <w:r>
        <w:rPr>
          <w:b/>
        </w:rPr>
        <w:t>CPA Plan Revisions</w:t>
      </w:r>
      <w:r w:rsidR="00E57959">
        <w:rPr>
          <w:b/>
        </w:rPr>
        <w:t xml:space="preserve"> </w:t>
      </w:r>
    </w:p>
    <w:p w:rsidR="00406C85" w:rsidRDefault="00C76769" w:rsidP="00E57959">
      <w:pPr>
        <w:ind w:left="720"/>
      </w:pPr>
      <w:r>
        <w:t>Review existing</w:t>
      </w:r>
      <w:r w:rsidR="00B377AC">
        <w:t xml:space="preserve"> CPA</w:t>
      </w:r>
      <w:bookmarkStart w:id="0" w:name="_GoBack"/>
      <w:bookmarkEnd w:id="0"/>
      <w:r>
        <w:t xml:space="preserve"> plan, discuss revisions and outreach for public hearing in July</w:t>
      </w:r>
      <w:r w:rsidR="0052278E">
        <w:t xml:space="preserve"> (Discussion</w:t>
      </w:r>
      <w:r w:rsidR="0052278E" w:rsidRPr="00477F37">
        <w:t>)</w:t>
      </w:r>
    </w:p>
    <w:p w:rsidR="00406C85" w:rsidRPr="00477F37" w:rsidRDefault="00406C85" w:rsidP="00406C85">
      <w:pPr>
        <w:ind w:firstLine="720"/>
      </w:pPr>
    </w:p>
    <w:p w:rsidR="00C76769" w:rsidRDefault="00C76769" w:rsidP="00477F37">
      <w:pPr>
        <w:numPr>
          <w:ilvl w:val="0"/>
          <w:numId w:val="1"/>
        </w:numPr>
        <w:rPr>
          <w:b/>
        </w:rPr>
      </w:pPr>
      <w:r>
        <w:rPr>
          <w:b/>
        </w:rPr>
        <w:t>CPA Step 2 Application Format</w:t>
      </w:r>
    </w:p>
    <w:p w:rsidR="00C76769" w:rsidRDefault="00C76769" w:rsidP="00C76769">
      <w:pPr>
        <w:ind w:left="720"/>
      </w:pPr>
      <w:r>
        <w:t xml:space="preserve">Review Step 2 application form and make revisions </w:t>
      </w:r>
      <w:r w:rsidR="00EB0CA3">
        <w:t>(Discussion/Vote</w:t>
      </w:r>
      <w:r w:rsidR="00EB0CA3" w:rsidRPr="00477F37">
        <w:t>)</w:t>
      </w:r>
    </w:p>
    <w:p w:rsidR="00C76769" w:rsidRPr="00C76769" w:rsidRDefault="00C76769" w:rsidP="00C76769">
      <w:pPr>
        <w:ind w:left="720"/>
      </w:pPr>
    </w:p>
    <w:p w:rsidR="00724CB3" w:rsidRDefault="00EB0CA3" w:rsidP="00477F37">
      <w:pPr>
        <w:numPr>
          <w:ilvl w:val="0"/>
          <w:numId w:val="1"/>
        </w:numPr>
        <w:rPr>
          <w:b/>
        </w:rPr>
      </w:pPr>
      <w:r>
        <w:rPr>
          <w:b/>
        </w:rPr>
        <w:t>Next Meeting Date</w:t>
      </w:r>
      <w:r w:rsidR="00B377AC">
        <w:rPr>
          <w:b/>
        </w:rPr>
        <w:t>s</w:t>
      </w:r>
    </w:p>
    <w:p w:rsidR="00724CB3" w:rsidRPr="00B377AC" w:rsidRDefault="00B377AC" w:rsidP="00724CB3">
      <w:pPr>
        <w:ind w:left="720"/>
      </w:pPr>
      <w:r w:rsidRPr="00B377AC">
        <w:t>July 21, August 18, September 8</w:t>
      </w:r>
    </w:p>
    <w:p w:rsidR="00B377AC" w:rsidRDefault="00B377AC" w:rsidP="00724CB3">
      <w:pPr>
        <w:ind w:left="720"/>
        <w:rPr>
          <w:b/>
        </w:rPr>
      </w:pPr>
    </w:p>
    <w:p w:rsidR="00477F37" w:rsidRPr="000A0C64" w:rsidRDefault="00DE16C4" w:rsidP="00477F37">
      <w:pPr>
        <w:numPr>
          <w:ilvl w:val="0"/>
          <w:numId w:val="1"/>
        </w:numPr>
        <w:rPr>
          <w:b/>
        </w:rPr>
      </w:pPr>
      <w:r>
        <w:rPr>
          <w:b/>
        </w:rPr>
        <w:t xml:space="preserve">Adjourn </w:t>
      </w:r>
    </w:p>
    <w:p w:rsidR="00477F37" w:rsidRPr="00477F37" w:rsidRDefault="00477F37" w:rsidP="00477F37"/>
    <w:p w:rsidR="004806A0" w:rsidRDefault="004806A0" w:rsidP="00955882"/>
    <w:p w:rsidR="004806A0" w:rsidRDefault="004806A0" w:rsidP="00955882"/>
    <w:p w:rsidR="00955882" w:rsidRPr="000D11CB" w:rsidRDefault="00955882" w:rsidP="00955882"/>
    <w:p w:rsidR="00FE0B39" w:rsidRPr="003A4296" w:rsidRDefault="00FE0B39" w:rsidP="003A4296"/>
    <w:sectPr w:rsidR="00FE0B39" w:rsidRPr="003A4296" w:rsidSect="00FA0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1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37" w:rsidRDefault="00477F37">
      <w:r>
        <w:separator/>
      </w:r>
    </w:p>
  </w:endnote>
  <w:endnote w:type="continuationSeparator" w:id="0">
    <w:p w:rsidR="00477F37" w:rsidRDefault="004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C" w:rsidRDefault="00EA4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C" w:rsidRDefault="00EA4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C" w:rsidRDefault="00EA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37" w:rsidRDefault="00477F37">
      <w:r>
        <w:separator/>
      </w:r>
    </w:p>
  </w:footnote>
  <w:footnote w:type="continuationSeparator" w:id="0">
    <w:p w:rsidR="00477F37" w:rsidRDefault="0047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4C" w:rsidRDefault="00EA4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1E" w:rsidRPr="00067395" w:rsidRDefault="00955882" w:rsidP="00A8795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To</w:t>
    </w:r>
    <w:r w:rsidRPr="00067395">
      <w:rPr>
        <w:rFonts w:ascii="Georgia" w:hAnsi="Georgia"/>
        <w:sz w:val="18"/>
        <w:szCs w:val="18"/>
      </w:rPr>
      <w:t xml:space="preserve"> _____</w:t>
    </w:r>
  </w:p>
  <w:p w:rsidR="00067395" w:rsidRPr="00067395" w:rsidRDefault="00955882" w:rsidP="00A8795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Georgia" w:hAnsi="Georgia"/>
        <w:sz w:val="18"/>
        <w:szCs w:val="18"/>
      </w:rPr>
    </w:pPr>
    <w:r w:rsidRPr="00067395">
      <w:rPr>
        <w:rFonts w:ascii="Georgia" w:hAnsi="Georgia"/>
        <w:sz w:val="18"/>
        <w:szCs w:val="18"/>
      </w:rPr>
      <w:fldChar w:fldCharType="begin"/>
    </w:r>
    <w:r w:rsidRPr="00067395">
      <w:rPr>
        <w:rFonts w:ascii="Georgia" w:hAnsi="Georgia"/>
        <w:sz w:val="18"/>
        <w:szCs w:val="18"/>
      </w:rPr>
      <w:instrText xml:space="preserve"> DATE \@ "M/d/yyyy" </w:instrText>
    </w:r>
    <w:r w:rsidRPr="00067395">
      <w:rPr>
        <w:rFonts w:ascii="Georgia" w:hAnsi="Georgia"/>
        <w:sz w:val="18"/>
        <w:szCs w:val="18"/>
      </w:rPr>
      <w:fldChar w:fldCharType="separate"/>
    </w:r>
    <w:r w:rsidR="00B377AC">
      <w:rPr>
        <w:rFonts w:ascii="Georgia" w:hAnsi="Georgia"/>
        <w:noProof/>
        <w:sz w:val="18"/>
        <w:szCs w:val="18"/>
      </w:rPr>
      <w:t>6/9/2015</w:t>
    </w:r>
    <w:r w:rsidRPr="00067395">
      <w:rPr>
        <w:rFonts w:ascii="Georgia" w:hAnsi="Georgia"/>
        <w:sz w:val="18"/>
        <w:szCs w:val="18"/>
      </w:rPr>
      <w:fldChar w:fldCharType="end"/>
    </w:r>
  </w:p>
  <w:p w:rsidR="00067395" w:rsidRDefault="00955882" w:rsidP="00A8795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8"/>
        <w:szCs w:val="18"/>
      </w:rPr>
    </w:pPr>
    <w:r w:rsidRPr="00067395">
      <w:rPr>
        <w:rFonts w:ascii="Georgia" w:hAnsi="Georgia"/>
        <w:sz w:val="18"/>
        <w:szCs w:val="18"/>
      </w:rPr>
      <w:t xml:space="preserve">p. </w:t>
    </w:r>
    <w:r w:rsidRPr="00067395">
      <w:rPr>
        <w:rStyle w:val="PageNumber"/>
        <w:sz w:val="18"/>
        <w:szCs w:val="18"/>
      </w:rPr>
      <w:fldChar w:fldCharType="begin"/>
    </w:r>
    <w:r w:rsidRPr="00067395">
      <w:rPr>
        <w:rStyle w:val="PageNumber"/>
        <w:sz w:val="18"/>
        <w:szCs w:val="18"/>
      </w:rPr>
      <w:instrText xml:space="preserve"> PAGE </w:instrText>
    </w:r>
    <w:r w:rsidRPr="00067395">
      <w:rPr>
        <w:rStyle w:val="PageNumber"/>
        <w:sz w:val="18"/>
        <w:szCs w:val="18"/>
      </w:rPr>
      <w:fldChar w:fldCharType="separate"/>
    </w:r>
    <w:r w:rsidR="00FC3FA5">
      <w:rPr>
        <w:rStyle w:val="PageNumber"/>
        <w:noProof/>
        <w:sz w:val="18"/>
        <w:szCs w:val="18"/>
      </w:rPr>
      <w:t>2</w:t>
    </w:r>
    <w:r w:rsidRPr="00067395">
      <w:rPr>
        <w:rStyle w:val="PageNumber"/>
        <w:sz w:val="18"/>
        <w:szCs w:val="18"/>
      </w:rPr>
      <w:fldChar w:fldCharType="end"/>
    </w:r>
    <w:r w:rsidRPr="00067395">
      <w:rPr>
        <w:rStyle w:val="PageNumber"/>
        <w:sz w:val="18"/>
        <w:szCs w:val="18"/>
      </w:rPr>
      <w:t xml:space="preserve"> of </w:t>
    </w:r>
    <w:r w:rsidRPr="00067395">
      <w:rPr>
        <w:rStyle w:val="PageNumber"/>
        <w:sz w:val="18"/>
        <w:szCs w:val="18"/>
      </w:rPr>
      <w:fldChar w:fldCharType="begin"/>
    </w:r>
    <w:r w:rsidRPr="00067395">
      <w:rPr>
        <w:rStyle w:val="PageNumber"/>
        <w:sz w:val="18"/>
        <w:szCs w:val="18"/>
      </w:rPr>
      <w:instrText xml:space="preserve"> NUMPAGES </w:instrText>
    </w:r>
    <w:r w:rsidRPr="00067395">
      <w:rPr>
        <w:rStyle w:val="PageNumber"/>
        <w:sz w:val="18"/>
        <w:szCs w:val="18"/>
      </w:rPr>
      <w:fldChar w:fldCharType="separate"/>
    </w:r>
    <w:r w:rsidR="00B8454C">
      <w:rPr>
        <w:rStyle w:val="PageNumber"/>
        <w:noProof/>
        <w:sz w:val="18"/>
        <w:szCs w:val="18"/>
      </w:rPr>
      <w:t>1</w:t>
    </w:r>
    <w:r w:rsidRPr="00067395">
      <w:rPr>
        <w:rStyle w:val="PageNumber"/>
        <w:sz w:val="18"/>
        <w:szCs w:val="18"/>
      </w:rPr>
      <w:fldChar w:fldCharType="end"/>
    </w:r>
  </w:p>
  <w:p w:rsidR="00067395" w:rsidRPr="00067395" w:rsidRDefault="00955882" w:rsidP="00A8795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2"/>
        <w:szCs w:val="12"/>
      </w:rPr>
    </w:pPr>
    <w:r w:rsidRPr="00067395">
      <w:rPr>
        <w:rStyle w:val="PageNumber"/>
        <w:sz w:val="12"/>
        <w:szCs w:val="12"/>
      </w:rPr>
      <w:t>_________</w:t>
    </w:r>
    <w:r>
      <w:rPr>
        <w:rStyle w:val="PageNumber"/>
        <w:sz w:val="12"/>
        <w:szCs w:val="12"/>
      </w:rPr>
      <w:t>_________</w:t>
    </w:r>
    <w:r w:rsidRPr="00067395">
      <w:rPr>
        <w:rStyle w:val="PageNumber"/>
        <w:sz w:val="12"/>
        <w:szCs w:val="12"/>
      </w:rPr>
      <w:t>______</w:t>
    </w:r>
  </w:p>
  <w:p w:rsidR="00067395" w:rsidRPr="00067395" w:rsidRDefault="00B377AC" w:rsidP="00A8795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Georgia" w:hAnsi="Georgia"/>
        <w:sz w:val="18"/>
        <w:szCs w:val="18"/>
      </w:rPr>
    </w:pPr>
  </w:p>
  <w:p w:rsidR="006F63E6" w:rsidRDefault="00B377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95" w:rsidRDefault="00955882" w:rsidP="00067395">
    <w:pPr>
      <w:suppressAutoHyphens/>
      <w:spacing w:line="240" w:lineRule="atLeast"/>
      <w:rPr>
        <w:spacing w:val="-3"/>
        <w:sz w:val="18"/>
        <w:szCs w:val="18"/>
      </w:rPr>
    </w:pPr>
    <w:r w:rsidRPr="000A43C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E2C4F" wp14:editId="5F46B275">
              <wp:simplePos x="0" y="0"/>
              <wp:positionH relativeFrom="column">
                <wp:posOffset>4812665</wp:posOffset>
              </wp:positionH>
              <wp:positionV relativeFrom="paragraph">
                <wp:posOffset>-99060</wp:posOffset>
              </wp:positionV>
              <wp:extent cx="1393190" cy="987425"/>
              <wp:effectExtent l="0" t="0" r="0" b="3175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C6" w:rsidRPr="000D11CB" w:rsidRDefault="00955882" w:rsidP="000D11CB">
                          <w:pPr>
                            <w:tabs>
                              <w:tab w:val="left" w:pos="0"/>
                            </w:tabs>
                            <w:suppressAutoHyphens/>
                            <w:spacing w:line="264" w:lineRule="auto"/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</w:pPr>
                          <w:r w:rsidRPr="000D11CB"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  <w:t>Staff Liaison:</w:t>
                          </w:r>
                        </w:p>
                        <w:p w:rsidR="000A43C6" w:rsidRPr="000D11CB" w:rsidRDefault="00955882" w:rsidP="000D11CB">
                          <w:pPr>
                            <w:tabs>
                              <w:tab w:val="left" w:pos="0"/>
                            </w:tabs>
                            <w:suppressAutoHyphens/>
                            <w:spacing w:line="264" w:lineRule="auto"/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</w:pPr>
                          <w:r w:rsidRPr="000D11CB"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  <w:t>Christopher Rembold, Town Planner</w:t>
                          </w:r>
                        </w:p>
                        <w:p w:rsidR="000E642D" w:rsidRPr="000D11CB" w:rsidRDefault="00955882" w:rsidP="000D11CB">
                          <w:pPr>
                            <w:suppressAutoHyphens/>
                            <w:spacing w:line="264" w:lineRule="auto"/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</w:pPr>
                          <w:r w:rsidRPr="000D11CB"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  <w:t>(413) 528-1619, ext. 7</w:t>
                          </w:r>
                        </w:p>
                        <w:p w:rsidR="000E642D" w:rsidRPr="000D11CB" w:rsidRDefault="00955882" w:rsidP="000D11CB">
                          <w:pPr>
                            <w:suppressAutoHyphens/>
                            <w:spacing w:line="264" w:lineRule="auto"/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</w:pPr>
                          <w:r w:rsidRPr="000D11CB">
                            <w:rPr>
                              <w:rFonts w:ascii="Cambria" w:hAnsi="Cambria"/>
                              <w:spacing w:val="-3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0D11CB">
                              <w:rPr>
                                <w:rStyle w:val="Hyperlink"/>
                                <w:rFonts w:ascii="Cambria" w:hAnsi="Cambria"/>
                                <w:color w:val="auto"/>
                                <w:spacing w:val="-3"/>
                                <w:sz w:val="16"/>
                                <w:szCs w:val="16"/>
                                <w:u w:val="none"/>
                              </w:rPr>
                              <w:t>crembold@townofgb.org</w:t>
                            </w:r>
                          </w:hyperlink>
                        </w:p>
                        <w:p w:rsidR="00966377" w:rsidRPr="000D11CB" w:rsidRDefault="00955882" w:rsidP="000D11CB">
                          <w:pPr>
                            <w:suppressAutoHyphens/>
                            <w:spacing w:line="264" w:lineRule="auto"/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  <w:szCs w:val="16"/>
                            </w:rPr>
                          </w:pPr>
                          <w:r w:rsidRPr="000D11CB"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www.townofgb.org</w:t>
                          </w:r>
                        </w:p>
                        <w:p w:rsidR="000E642D" w:rsidRPr="00DD156D" w:rsidRDefault="00B377AC" w:rsidP="000A43C6">
                          <w:pPr>
                            <w:tabs>
                              <w:tab w:val="left" w:pos="0"/>
                            </w:tabs>
                            <w:suppressAutoHyphens/>
                            <w:spacing w:line="240" w:lineRule="atLeast"/>
                            <w:rPr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.95pt;margin-top:-7.8pt;width:109.7pt;height:7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" stroked="f">
              <v:textbox>
                <w:txbxContent>
                  <w:p w:rsidR="000A43C6" w:rsidRPr="000D11CB" w:rsidRDefault="00955882" w:rsidP="000D11CB">
                    <w:pPr>
                      <w:tabs>
                        <w:tab w:val="left" w:pos="0"/>
                      </w:tabs>
                      <w:suppressAutoHyphens/>
                      <w:spacing w:line="264" w:lineRule="auto"/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</w:pPr>
                    <w:r w:rsidRPr="000D11CB"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  <w:t>Staff Liaison:</w:t>
                    </w:r>
                  </w:p>
                  <w:p w:rsidR="000A43C6" w:rsidRPr="000D11CB" w:rsidRDefault="00955882" w:rsidP="000D11CB">
                    <w:pPr>
                      <w:tabs>
                        <w:tab w:val="left" w:pos="0"/>
                      </w:tabs>
                      <w:suppressAutoHyphens/>
                      <w:spacing w:line="264" w:lineRule="auto"/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</w:pPr>
                    <w:r w:rsidRPr="000D11CB"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  <w:t>Christopher Rembold, Town Planner</w:t>
                    </w:r>
                  </w:p>
                  <w:p w:rsidR="000E642D" w:rsidRPr="000D11CB" w:rsidRDefault="00955882" w:rsidP="000D11CB">
                    <w:pPr>
                      <w:suppressAutoHyphens/>
                      <w:spacing w:line="264" w:lineRule="auto"/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</w:pPr>
                    <w:r w:rsidRPr="000D11CB"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  <w:t>(413) 528-1619, ext. 7</w:t>
                    </w:r>
                  </w:p>
                  <w:p w:rsidR="000E642D" w:rsidRPr="000D11CB" w:rsidRDefault="00955882" w:rsidP="000D11CB">
                    <w:pPr>
                      <w:suppressAutoHyphens/>
                      <w:spacing w:line="264" w:lineRule="auto"/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</w:pPr>
                    <w:r w:rsidRPr="000D11CB">
                      <w:rPr>
                        <w:rFonts w:ascii="Cambria" w:hAnsi="Cambria"/>
                        <w:spacing w:val="-3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0D11CB">
                        <w:rPr>
                          <w:rStyle w:val="Hyperlink"/>
                          <w:rFonts w:ascii="Cambria" w:hAnsi="Cambria"/>
                          <w:color w:val="auto"/>
                          <w:spacing w:val="-3"/>
                          <w:sz w:val="16"/>
                          <w:szCs w:val="16"/>
                          <w:u w:val="none"/>
                        </w:rPr>
                        <w:t>crembold@townofgb.org</w:t>
                      </w:r>
                    </w:hyperlink>
                  </w:p>
                  <w:p w:rsidR="00966377" w:rsidRPr="000D11CB" w:rsidRDefault="00955882" w:rsidP="000D11CB">
                    <w:pPr>
                      <w:suppressAutoHyphens/>
                      <w:spacing w:line="264" w:lineRule="auto"/>
                      <w:rPr>
                        <w:rFonts w:ascii="Cambria" w:hAnsi="Cambria"/>
                        <w:color w:val="000000"/>
                        <w:spacing w:val="-3"/>
                        <w:sz w:val="16"/>
                        <w:szCs w:val="16"/>
                      </w:rPr>
                    </w:pPr>
                    <w:r w:rsidRPr="000D11CB">
                      <w:rPr>
                        <w:rFonts w:ascii="Cambria" w:hAnsi="Cambria"/>
                        <w:color w:val="000000"/>
                        <w:spacing w:val="-3"/>
                        <w:sz w:val="16"/>
                        <w:szCs w:val="16"/>
                      </w:rPr>
                      <w:t>www.townofgb.org</w:t>
                    </w:r>
                  </w:p>
                  <w:p w:rsidR="000E642D" w:rsidRPr="00DD156D" w:rsidRDefault="00431C32" w:rsidP="000A43C6">
                    <w:pPr>
                      <w:tabs>
                        <w:tab w:val="left" w:pos="0"/>
                      </w:tabs>
                      <w:suppressAutoHyphens/>
                      <w:spacing w:line="240" w:lineRule="atLeast"/>
                      <w:rPr>
                        <w:spacing w:val="-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pacing w:val="-3"/>
        <w:sz w:val="18"/>
        <w:szCs w:val="18"/>
      </w:rPr>
      <w:drawing>
        <wp:anchor distT="0" distB="0" distL="114300" distR="114300" simplePos="0" relativeHeight="251656704" behindDoc="0" locked="0" layoutInCell="1" allowOverlap="1" wp14:anchorId="36391197" wp14:editId="46649496">
          <wp:simplePos x="0" y="0"/>
          <wp:positionH relativeFrom="column">
            <wp:posOffset>2286000</wp:posOffset>
          </wp:positionH>
          <wp:positionV relativeFrom="paragraph">
            <wp:posOffset>-228600</wp:posOffset>
          </wp:positionV>
          <wp:extent cx="1257300" cy="1021080"/>
          <wp:effectExtent l="0" t="0" r="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395" w:rsidRDefault="00B377AC" w:rsidP="00067395">
    <w:pPr>
      <w:pStyle w:val="Header"/>
      <w:rPr>
        <w:sz w:val="18"/>
        <w:szCs w:val="18"/>
      </w:rPr>
    </w:pPr>
  </w:p>
  <w:p w:rsidR="00067395" w:rsidRDefault="00B377AC" w:rsidP="00067395">
    <w:pPr>
      <w:pStyle w:val="Header"/>
      <w:rPr>
        <w:sz w:val="18"/>
        <w:szCs w:val="18"/>
      </w:rPr>
    </w:pPr>
  </w:p>
  <w:p w:rsidR="00067395" w:rsidRDefault="00B377AC" w:rsidP="00067395">
    <w:pPr>
      <w:pStyle w:val="Header"/>
      <w:rPr>
        <w:sz w:val="18"/>
        <w:szCs w:val="18"/>
      </w:rPr>
    </w:pPr>
  </w:p>
  <w:p w:rsidR="00067395" w:rsidRDefault="00B377AC" w:rsidP="00067395">
    <w:pPr>
      <w:pStyle w:val="Header"/>
      <w:rPr>
        <w:sz w:val="18"/>
        <w:szCs w:val="18"/>
      </w:rPr>
    </w:pPr>
  </w:p>
  <w:p w:rsidR="00067395" w:rsidRDefault="00B377AC" w:rsidP="00067395">
    <w:pPr>
      <w:pStyle w:val="Header"/>
      <w:rPr>
        <w:sz w:val="18"/>
        <w:szCs w:val="18"/>
      </w:rPr>
    </w:pPr>
  </w:p>
  <w:p w:rsidR="00067395" w:rsidRPr="00192C31" w:rsidRDefault="00955882" w:rsidP="00E15379">
    <w:pPr>
      <w:pStyle w:val="Header"/>
      <w:tabs>
        <w:tab w:val="clear" w:pos="4320"/>
        <w:tab w:val="center" w:pos="4680"/>
      </w:tabs>
      <w:rPr>
        <w:sz w:val="30"/>
        <w:szCs w:val="30"/>
      </w:rPr>
    </w:pPr>
    <w:r>
      <w:rPr>
        <w:sz w:val="18"/>
        <w:szCs w:val="18"/>
      </w:rPr>
      <w:tab/>
    </w:r>
    <w:r w:rsidRPr="00192C31">
      <w:rPr>
        <w:sz w:val="30"/>
        <w:szCs w:val="30"/>
      </w:rPr>
      <w:t xml:space="preserve">TOWN OF </w:t>
    </w:r>
    <w:smartTag w:uri="urn:schemas-microsoft-com:office:smarttags" w:element="City">
      <w:r w:rsidRPr="00192C31">
        <w:rPr>
          <w:sz w:val="30"/>
          <w:szCs w:val="30"/>
        </w:rPr>
        <w:t>GREAT</w:t>
      </w:r>
    </w:smartTag>
    <w:r w:rsidRPr="00192C31">
      <w:rPr>
        <w:sz w:val="30"/>
        <w:szCs w:val="30"/>
      </w:rPr>
      <w:t xml:space="preserve"> </w:t>
    </w:r>
    <w:smartTag w:uri="urn:schemas-microsoft-com:office:smarttags" w:element="City">
      <w:smartTag w:uri="urn:schemas-microsoft-com:office:smarttags" w:element="place">
        <w:r w:rsidRPr="00192C31">
          <w:rPr>
            <w:sz w:val="30"/>
            <w:szCs w:val="30"/>
          </w:rPr>
          <w:t>BARRINGTON</w:t>
        </w:r>
      </w:smartTag>
    </w:smartTag>
  </w:p>
  <w:p w:rsidR="00067395" w:rsidRPr="00192C31" w:rsidRDefault="00955882" w:rsidP="0006739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0"/>
        <w:szCs w:val="30"/>
      </w:rPr>
    </w:pPr>
    <w:r w:rsidRPr="00192C31">
      <w:rPr>
        <w:sz w:val="30"/>
        <w:szCs w:val="30"/>
      </w:rPr>
      <w:tab/>
      <w:t>MASSACHUSETTS</w:t>
    </w:r>
  </w:p>
  <w:p w:rsidR="00067395" w:rsidRPr="00192C31" w:rsidRDefault="00955882" w:rsidP="0006739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192C31">
      <w:rPr>
        <w:sz w:val="18"/>
        <w:szCs w:val="18"/>
      </w:rPr>
      <w:tab/>
      <w:t>__________</w:t>
    </w:r>
  </w:p>
  <w:p w:rsidR="00067395" w:rsidRDefault="00B377AC" w:rsidP="0006739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</w:p>
  <w:p w:rsidR="00CC0A39" w:rsidRPr="00C34CE0" w:rsidRDefault="00CC0A39" w:rsidP="00CC0A39">
    <w:pPr>
      <w:pStyle w:val="Header"/>
      <w:tabs>
        <w:tab w:val="center" w:pos="4680"/>
        <w:tab w:val="right" w:pos="9360"/>
      </w:tabs>
      <w:jc w:val="center"/>
      <w:rPr>
        <w:caps/>
        <w:sz w:val="24"/>
      </w:rPr>
    </w:pPr>
    <w:r w:rsidRPr="00C34CE0">
      <w:rPr>
        <w:caps/>
        <w:sz w:val="24"/>
      </w:rPr>
      <w:t>Community Preservation Committee</w:t>
    </w:r>
  </w:p>
  <w:p w:rsidR="00CC0A39" w:rsidRPr="00192C31" w:rsidRDefault="00CC0A39" w:rsidP="0006739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4E"/>
    <w:multiLevelType w:val="hybridMultilevel"/>
    <w:tmpl w:val="4594A438"/>
    <w:lvl w:ilvl="0" w:tplc="39F61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95AE9"/>
    <w:multiLevelType w:val="hybridMultilevel"/>
    <w:tmpl w:val="91CA8C06"/>
    <w:lvl w:ilvl="0" w:tplc="624A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03DB6"/>
    <w:multiLevelType w:val="hybridMultilevel"/>
    <w:tmpl w:val="A5F671FE"/>
    <w:lvl w:ilvl="0" w:tplc="659EC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76ADB"/>
    <w:multiLevelType w:val="hybridMultilevel"/>
    <w:tmpl w:val="4EAC75A0"/>
    <w:lvl w:ilvl="0" w:tplc="15CE0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04572"/>
    <w:multiLevelType w:val="hybridMultilevel"/>
    <w:tmpl w:val="0076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C8630A"/>
    <w:multiLevelType w:val="hybridMultilevel"/>
    <w:tmpl w:val="A6E4159C"/>
    <w:lvl w:ilvl="0" w:tplc="EAFA3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36C8C"/>
    <w:multiLevelType w:val="hybridMultilevel"/>
    <w:tmpl w:val="4594A438"/>
    <w:lvl w:ilvl="0" w:tplc="39F61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E4BFA"/>
    <w:multiLevelType w:val="hybridMultilevel"/>
    <w:tmpl w:val="7F66F96C"/>
    <w:lvl w:ilvl="0" w:tplc="57F85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7"/>
    <w:rsid w:val="00010123"/>
    <w:rsid w:val="00026EA4"/>
    <w:rsid w:val="000371A0"/>
    <w:rsid w:val="00040F9E"/>
    <w:rsid w:val="00047D2C"/>
    <w:rsid w:val="00054C58"/>
    <w:rsid w:val="00070F1D"/>
    <w:rsid w:val="000934B0"/>
    <w:rsid w:val="000A0C64"/>
    <w:rsid w:val="000B4055"/>
    <w:rsid w:val="0011321E"/>
    <w:rsid w:val="0011594D"/>
    <w:rsid w:val="00137A83"/>
    <w:rsid w:val="00147B96"/>
    <w:rsid w:val="00177860"/>
    <w:rsid w:val="001913CD"/>
    <w:rsid w:val="00192D37"/>
    <w:rsid w:val="001F290E"/>
    <w:rsid w:val="00223751"/>
    <w:rsid w:val="00252CF6"/>
    <w:rsid w:val="002A5A05"/>
    <w:rsid w:val="003464CD"/>
    <w:rsid w:val="00386510"/>
    <w:rsid w:val="003A4296"/>
    <w:rsid w:val="003A5717"/>
    <w:rsid w:val="003E432A"/>
    <w:rsid w:val="003F5D71"/>
    <w:rsid w:val="004019F4"/>
    <w:rsid w:val="00406C85"/>
    <w:rsid w:val="00416DB2"/>
    <w:rsid w:val="00427017"/>
    <w:rsid w:val="00431C32"/>
    <w:rsid w:val="004655BB"/>
    <w:rsid w:val="00477F37"/>
    <w:rsid w:val="004806A0"/>
    <w:rsid w:val="00493820"/>
    <w:rsid w:val="0049421C"/>
    <w:rsid w:val="0052278E"/>
    <w:rsid w:val="005254D3"/>
    <w:rsid w:val="00555F88"/>
    <w:rsid w:val="00566002"/>
    <w:rsid w:val="0058768B"/>
    <w:rsid w:val="00624B3D"/>
    <w:rsid w:val="00664E53"/>
    <w:rsid w:val="00680543"/>
    <w:rsid w:val="00682FC6"/>
    <w:rsid w:val="006C35AA"/>
    <w:rsid w:val="007170A6"/>
    <w:rsid w:val="007175CE"/>
    <w:rsid w:val="0072178E"/>
    <w:rsid w:val="00724CB3"/>
    <w:rsid w:val="007929B4"/>
    <w:rsid w:val="007C571D"/>
    <w:rsid w:val="00870A03"/>
    <w:rsid w:val="00875152"/>
    <w:rsid w:val="00893ADE"/>
    <w:rsid w:val="008A65A4"/>
    <w:rsid w:val="008A6F25"/>
    <w:rsid w:val="008E2C9C"/>
    <w:rsid w:val="008E60B9"/>
    <w:rsid w:val="00911D54"/>
    <w:rsid w:val="009554F6"/>
    <w:rsid w:val="00955882"/>
    <w:rsid w:val="009A0662"/>
    <w:rsid w:val="00A04B37"/>
    <w:rsid w:val="00A821B3"/>
    <w:rsid w:val="00A931E9"/>
    <w:rsid w:val="00AD6537"/>
    <w:rsid w:val="00B02655"/>
    <w:rsid w:val="00B377AC"/>
    <w:rsid w:val="00B65AFD"/>
    <w:rsid w:val="00B7081A"/>
    <w:rsid w:val="00B8454C"/>
    <w:rsid w:val="00B90164"/>
    <w:rsid w:val="00B934EC"/>
    <w:rsid w:val="00BB338A"/>
    <w:rsid w:val="00BB34FB"/>
    <w:rsid w:val="00C04C94"/>
    <w:rsid w:val="00C371EA"/>
    <w:rsid w:val="00C548B0"/>
    <w:rsid w:val="00C57B70"/>
    <w:rsid w:val="00C76769"/>
    <w:rsid w:val="00C95EE0"/>
    <w:rsid w:val="00C96FC5"/>
    <w:rsid w:val="00CB1B98"/>
    <w:rsid w:val="00CC0A39"/>
    <w:rsid w:val="00CD7A0C"/>
    <w:rsid w:val="00CF628B"/>
    <w:rsid w:val="00D65243"/>
    <w:rsid w:val="00D819E7"/>
    <w:rsid w:val="00DC35D6"/>
    <w:rsid w:val="00DD1740"/>
    <w:rsid w:val="00DD5197"/>
    <w:rsid w:val="00DE16C4"/>
    <w:rsid w:val="00DE3EC5"/>
    <w:rsid w:val="00E0746B"/>
    <w:rsid w:val="00E4165D"/>
    <w:rsid w:val="00E445CF"/>
    <w:rsid w:val="00E57959"/>
    <w:rsid w:val="00EA414C"/>
    <w:rsid w:val="00EB0CA3"/>
    <w:rsid w:val="00EB7FC9"/>
    <w:rsid w:val="00ED63F5"/>
    <w:rsid w:val="00F0525F"/>
    <w:rsid w:val="00F41260"/>
    <w:rsid w:val="00F4493C"/>
    <w:rsid w:val="00FA2E8E"/>
    <w:rsid w:val="00FB6EFE"/>
    <w:rsid w:val="00FC3FA5"/>
    <w:rsid w:val="00FD1472"/>
    <w:rsid w:val="00FE0B39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96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5882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955882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955882"/>
  </w:style>
  <w:style w:type="character" w:styleId="Hyperlink">
    <w:name w:val="Hyperlink"/>
    <w:basedOn w:val="DefaultParagraphFont"/>
    <w:rsid w:val="0095588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A3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B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B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96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5882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955882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955882"/>
  </w:style>
  <w:style w:type="character" w:styleId="Hyperlink">
    <w:name w:val="Hyperlink"/>
    <w:basedOn w:val="DefaultParagraphFont"/>
    <w:rsid w:val="0095588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A3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B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B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rembold@townofgb.org" TargetMode="External"/><Relationship Id="rId1" Type="http://schemas.openxmlformats.org/officeDocument/2006/relationships/hyperlink" Target="mailto:crembold@townofg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mbold\AppData\Roaming\Microsoft\Templates\CPC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4610-C503-48FB-8B8D-B18DF251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 template 2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Great Barrington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Rembold</dc:creator>
  <cp:lastModifiedBy>Chris Rembold</cp:lastModifiedBy>
  <cp:revision>6</cp:revision>
  <cp:lastPrinted>2015-06-09T15:28:00Z</cp:lastPrinted>
  <dcterms:created xsi:type="dcterms:W3CDTF">2015-06-09T15:21:00Z</dcterms:created>
  <dcterms:modified xsi:type="dcterms:W3CDTF">2015-06-09T15:34:00Z</dcterms:modified>
</cp:coreProperties>
</file>